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443"/>
      </w:tblGrid>
      <w:tr w:rsidR="00973BC6" w:rsidRPr="00973BC6" w14:paraId="3B74FF32" w14:textId="77777777" w:rsidTr="007053AC">
        <w:tc>
          <w:tcPr>
            <w:tcW w:w="2617" w:type="dxa"/>
            <w:shd w:val="clear" w:color="auto" w:fill="auto"/>
          </w:tcPr>
          <w:p w14:paraId="768E194D" w14:textId="624946EA" w:rsidR="00973BC6" w:rsidRPr="00973BC6" w:rsidRDefault="00344F6E" w:rsidP="007053AC">
            <w:pPr>
              <w:spacing w:line="240" w:lineRule="atLeast"/>
              <w:jc w:val="both"/>
              <w:rPr>
                <w:rFonts w:cs="Arial"/>
                <w:szCs w:val="20"/>
              </w:rPr>
            </w:pPr>
            <w:r>
              <w:rPr>
                <w:szCs w:val="20"/>
                <w:lang w:val="en"/>
              </w:rPr>
              <w:t>Institution</w:t>
            </w:r>
          </w:p>
        </w:tc>
        <w:tc>
          <w:tcPr>
            <w:tcW w:w="6443" w:type="dxa"/>
            <w:shd w:val="clear" w:color="auto" w:fill="auto"/>
          </w:tcPr>
          <w:p w14:paraId="446D9835" w14:textId="77777777" w:rsidR="00973BC6" w:rsidRPr="00973BC6" w:rsidRDefault="00973BC6" w:rsidP="007053AC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973BC6">
              <w:rPr>
                <w:szCs w:val="20"/>
                <w:lang w:val="en"/>
              </w:rPr>
              <w:t>Czech Technical University in Prague</w:t>
            </w:r>
          </w:p>
        </w:tc>
      </w:tr>
      <w:tr w:rsidR="00973BC6" w:rsidRPr="00973BC6" w14:paraId="6B28C086" w14:textId="77777777" w:rsidTr="007053AC">
        <w:tc>
          <w:tcPr>
            <w:tcW w:w="2617" w:type="dxa"/>
            <w:shd w:val="clear" w:color="auto" w:fill="auto"/>
            <w:vAlign w:val="center"/>
          </w:tcPr>
          <w:p w14:paraId="126F081E" w14:textId="77777777" w:rsidR="00973BC6" w:rsidRPr="00973BC6" w:rsidRDefault="00973BC6" w:rsidP="007053AC">
            <w:pPr>
              <w:spacing w:before="120" w:after="120" w:line="240" w:lineRule="atLeast"/>
              <w:rPr>
                <w:rFonts w:cs="Arial"/>
                <w:szCs w:val="20"/>
              </w:rPr>
            </w:pPr>
            <w:r w:rsidRPr="00973BC6">
              <w:rPr>
                <w:szCs w:val="20"/>
                <w:lang w:val="en"/>
              </w:rPr>
              <w:t>Faculty</w:t>
            </w:r>
          </w:p>
        </w:tc>
        <w:tc>
          <w:tcPr>
            <w:tcW w:w="6443" w:type="dxa"/>
            <w:shd w:val="clear" w:color="auto" w:fill="auto"/>
            <w:vAlign w:val="center"/>
          </w:tcPr>
          <w:p w14:paraId="48973067" w14:textId="273BCDED" w:rsidR="00973BC6" w:rsidRPr="00973BC6" w:rsidRDefault="00344F6E" w:rsidP="007053AC">
            <w:pPr>
              <w:spacing w:line="240" w:lineRule="atLeast"/>
              <w:rPr>
                <w:rFonts w:cs="Arial"/>
                <w:szCs w:val="20"/>
              </w:rPr>
            </w:pPr>
            <w:r>
              <w:rPr>
                <w:szCs w:val="20"/>
                <w:lang w:val="en"/>
              </w:rPr>
              <w:t>Transportation Sciences</w:t>
            </w:r>
          </w:p>
        </w:tc>
      </w:tr>
    </w:tbl>
    <w:p w14:paraId="156EBE1B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442"/>
      </w:tblGrid>
      <w:tr w:rsidR="00973BC6" w:rsidRPr="00973BC6" w14:paraId="1903993D" w14:textId="77777777" w:rsidTr="007053AC">
        <w:tc>
          <w:tcPr>
            <w:tcW w:w="2628" w:type="dxa"/>
            <w:shd w:val="clear" w:color="auto" w:fill="auto"/>
            <w:vAlign w:val="center"/>
          </w:tcPr>
          <w:p w14:paraId="547FDB2A" w14:textId="77777777" w:rsidR="00973BC6" w:rsidRPr="00973BC6" w:rsidRDefault="00973BC6" w:rsidP="007053AC">
            <w:pPr>
              <w:spacing w:line="240" w:lineRule="atLeast"/>
              <w:rPr>
                <w:rFonts w:cs="Arial"/>
                <w:szCs w:val="20"/>
              </w:rPr>
            </w:pPr>
            <w:r w:rsidRPr="00973BC6">
              <w:rPr>
                <w:szCs w:val="20"/>
                <w:lang w:val="en"/>
              </w:rPr>
              <w:t>Name and surname</w:t>
            </w:r>
          </w:p>
        </w:tc>
        <w:tc>
          <w:tcPr>
            <w:tcW w:w="6480" w:type="dxa"/>
            <w:shd w:val="clear" w:color="auto" w:fill="auto"/>
          </w:tcPr>
          <w:p w14:paraId="4807AD6E" w14:textId="77777777" w:rsidR="00973BC6" w:rsidRPr="00973BC6" w:rsidRDefault="00973BC6" w:rsidP="007053AC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14:paraId="69952043" w14:textId="77777777" w:rsidR="00973BC6" w:rsidRPr="00973BC6" w:rsidRDefault="00973BC6" w:rsidP="007053AC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</w:tc>
      </w:tr>
      <w:tr w:rsidR="00973BC6" w:rsidRPr="00973BC6" w14:paraId="29AE20F1" w14:textId="77777777" w:rsidTr="007053AC">
        <w:trPr>
          <w:trHeight w:val="275"/>
        </w:trPr>
        <w:tc>
          <w:tcPr>
            <w:tcW w:w="2628" w:type="dxa"/>
            <w:shd w:val="clear" w:color="auto" w:fill="auto"/>
            <w:vAlign w:val="center"/>
          </w:tcPr>
          <w:p w14:paraId="3A1A660B" w14:textId="77777777" w:rsidR="00973BC6" w:rsidRPr="00973BC6" w:rsidRDefault="00973BC6" w:rsidP="007053AC">
            <w:pPr>
              <w:spacing w:line="240" w:lineRule="atLeast"/>
              <w:rPr>
                <w:rFonts w:cs="Arial"/>
                <w:szCs w:val="20"/>
              </w:rPr>
            </w:pPr>
            <w:r w:rsidRPr="00973BC6">
              <w:rPr>
                <w:szCs w:val="20"/>
                <w:lang w:val="en"/>
              </w:rPr>
              <w:t>Student ID</w:t>
            </w:r>
          </w:p>
        </w:tc>
        <w:tc>
          <w:tcPr>
            <w:tcW w:w="6480" w:type="dxa"/>
            <w:shd w:val="clear" w:color="auto" w:fill="auto"/>
          </w:tcPr>
          <w:p w14:paraId="21C98645" w14:textId="77777777" w:rsidR="00973BC6" w:rsidRPr="00973BC6" w:rsidRDefault="00973BC6" w:rsidP="007053AC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14:paraId="4B30C97A" w14:textId="77777777" w:rsidR="00973BC6" w:rsidRPr="00973BC6" w:rsidRDefault="00973BC6" w:rsidP="007053AC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</w:tc>
      </w:tr>
      <w:tr w:rsidR="00973BC6" w:rsidRPr="00973BC6" w14:paraId="64BDF28B" w14:textId="77777777" w:rsidTr="007053AC">
        <w:trPr>
          <w:trHeight w:val="275"/>
        </w:trPr>
        <w:tc>
          <w:tcPr>
            <w:tcW w:w="2628" w:type="dxa"/>
            <w:shd w:val="clear" w:color="auto" w:fill="auto"/>
            <w:vAlign w:val="center"/>
          </w:tcPr>
          <w:p w14:paraId="18328C4E" w14:textId="77777777" w:rsidR="00973BC6" w:rsidRPr="00973BC6" w:rsidRDefault="00973BC6" w:rsidP="007053AC">
            <w:pPr>
              <w:spacing w:line="240" w:lineRule="atLeast"/>
              <w:rPr>
                <w:rFonts w:cs="Arial"/>
                <w:szCs w:val="20"/>
              </w:rPr>
            </w:pPr>
            <w:r w:rsidRPr="00973BC6">
              <w:rPr>
                <w:szCs w:val="20"/>
                <w:lang w:val="en"/>
              </w:rPr>
              <w:t>Contact e-mail</w:t>
            </w:r>
          </w:p>
        </w:tc>
        <w:tc>
          <w:tcPr>
            <w:tcW w:w="6480" w:type="dxa"/>
            <w:shd w:val="clear" w:color="auto" w:fill="auto"/>
          </w:tcPr>
          <w:p w14:paraId="663D3C23" w14:textId="77777777" w:rsidR="00973BC6" w:rsidRPr="00973BC6" w:rsidRDefault="00973BC6" w:rsidP="007053AC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14:paraId="56390692" w14:textId="77777777" w:rsidR="00973BC6" w:rsidRPr="00973BC6" w:rsidRDefault="00973BC6" w:rsidP="007053AC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</w:tc>
      </w:tr>
    </w:tbl>
    <w:p w14:paraId="660EA0BA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5A38DE6E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43BE7BFD" w14:textId="3B5BEBA9" w:rsidR="00973BC6" w:rsidRPr="00973BC6" w:rsidRDefault="00665D41" w:rsidP="00973BC6">
      <w:pPr>
        <w:spacing w:line="240" w:lineRule="atLeast"/>
        <w:jc w:val="center"/>
        <w:rPr>
          <w:rFonts w:cs="Arial"/>
          <w:b/>
          <w:sz w:val="22"/>
          <w:szCs w:val="22"/>
        </w:rPr>
      </w:pPr>
      <w:r>
        <w:rPr>
          <w:b/>
          <w:caps/>
          <w:sz w:val="22"/>
          <w:szCs w:val="22"/>
          <w:lang w:val="en"/>
        </w:rPr>
        <w:t>Request for recognized parental leave registration</w:t>
      </w:r>
    </w:p>
    <w:p w14:paraId="7DA7803C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1DEF6A25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04C7DA19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02069D98" w14:textId="1867C2FF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  <w:r w:rsidRPr="00973BC6">
        <w:rPr>
          <w:szCs w:val="20"/>
          <w:lang w:val="en"/>
        </w:rPr>
        <w:t xml:space="preserve">I request the registration of the recognized </w:t>
      </w:r>
      <w:r w:rsidR="00665D41">
        <w:rPr>
          <w:szCs w:val="20"/>
          <w:lang w:val="en"/>
        </w:rPr>
        <w:t>parental leave</w:t>
      </w:r>
      <w:r w:rsidRPr="00973BC6">
        <w:rPr>
          <w:szCs w:val="20"/>
          <w:lang w:val="en"/>
        </w:rPr>
        <w:t xml:space="preserve"> within the meaning of § 21 para. 1 point. f) Act No. 111/1998 Coll., on Higher Education Institutions </w:t>
      </w:r>
      <w:r>
        <w:rPr>
          <w:lang w:val="en"/>
        </w:rPr>
        <w:t xml:space="preserve"> and on the Amendment and Supplementation </w:t>
      </w:r>
      <w:r w:rsidRPr="00973BC6">
        <w:rPr>
          <w:szCs w:val="20"/>
          <w:lang w:val="en"/>
        </w:rPr>
        <w:t>of</w:t>
      </w:r>
      <w:r>
        <w:rPr>
          <w:lang w:val="en"/>
        </w:rPr>
        <w:t xml:space="preserve"> Other Acts</w:t>
      </w:r>
      <w:r w:rsidRPr="00973BC6">
        <w:rPr>
          <w:szCs w:val="20"/>
          <w:lang w:val="en"/>
        </w:rPr>
        <w:t>,</w:t>
      </w:r>
      <w:r>
        <w:rPr>
          <w:lang w:val="en"/>
        </w:rPr>
        <w:t xml:space="preserve"> in the following </w:t>
      </w:r>
      <w:r w:rsidRPr="00973BC6">
        <w:rPr>
          <w:szCs w:val="20"/>
          <w:lang w:val="en"/>
        </w:rPr>
        <w:t xml:space="preserve">terms: </w:t>
      </w:r>
    </w:p>
    <w:p w14:paraId="52D87FA6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56A5DC52" w14:textId="77777777" w:rsidR="00973BC6" w:rsidRPr="00973BC6" w:rsidRDefault="00973BC6" w:rsidP="00973BC6">
      <w:pPr>
        <w:widowControl/>
        <w:numPr>
          <w:ilvl w:val="0"/>
          <w:numId w:val="5"/>
        </w:numPr>
        <w:spacing w:line="240" w:lineRule="atLeast"/>
        <w:ind w:left="0" w:firstLine="0"/>
        <w:jc w:val="both"/>
        <w:rPr>
          <w:rFonts w:cs="Arial"/>
          <w:szCs w:val="20"/>
        </w:rPr>
      </w:pPr>
      <w:r w:rsidRPr="00973BC6">
        <w:rPr>
          <w:szCs w:val="20"/>
          <w:lang w:val="en"/>
        </w:rPr>
        <w:t>birth of a child / taking into care of a child on .........</w:t>
      </w:r>
    </w:p>
    <w:p w14:paraId="34021E8A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505A6B6C" w14:textId="77777777" w:rsidR="00973BC6" w:rsidRPr="00973BC6" w:rsidRDefault="00973BC6" w:rsidP="00973BC6">
      <w:pPr>
        <w:widowControl/>
        <w:numPr>
          <w:ilvl w:val="0"/>
          <w:numId w:val="5"/>
        </w:numPr>
        <w:spacing w:line="240" w:lineRule="atLeast"/>
        <w:ind w:left="0" w:firstLine="0"/>
        <w:jc w:val="both"/>
        <w:rPr>
          <w:rFonts w:cs="Arial"/>
          <w:szCs w:val="20"/>
        </w:rPr>
      </w:pPr>
      <w:r w:rsidRPr="00973BC6">
        <w:rPr>
          <w:szCs w:val="20"/>
          <w:lang w:val="en"/>
        </w:rPr>
        <w:t>expectation of the birth of the child, the expected date of birth is set on ...........</w:t>
      </w:r>
    </w:p>
    <w:p w14:paraId="37D7FF87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7472AA18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6DF44291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  <w:r w:rsidRPr="00973BC6">
        <w:rPr>
          <w:szCs w:val="20"/>
          <w:lang w:val="en"/>
        </w:rPr>
        <w:t xml:space="preserve">I substantiate the alleged facts: </w:t>
      </w:r>
    </w:p>
    <w:p w14:paraId="4EAAAB96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04857D87" w14:textId="77777777" w:rsidR="00973BC6" w:rsidRPr="00973BC6" w:rsidRDefault="00973BC6" w:rsidP="00973BC6">
      <w:pPr>
        <w:widowControl/>
        <w:numPr>
          <w:ilvl w:val="0"/>
          <w:numId w:val="4"/>
        </w:numPr>
        <w:spacing w:line="240" w:lineRule="atLeast"/>
        <w:ind w:left="0" w:firstLine="0"/>
        <w:jc w:val="both"/>
        <w:rPr>
          <w:rFonts w:cs="Arial"/>
          <w:szCs w:val="20"/>
        </w:rPr>
      </w:pPr>
      <w:r w:rsidRPr="00973BC6">
        <w:rPr>
          <w:szCs w:val="20"/>
          <w:lang w:val="en"/>
        </w:rPr>
        <w:t xml:space="preserve">a copy of the child's birth certificate </w:t>
      </w:r>
    </w:p>
    <w:p w14:paraId="102D43F7" w14:textId="77777777" w:rsidR="00973BC6" w:rsidRPr="00973BC6" w:rsidRDefault="00973BC6" w:rsidP="00973BC6">
      <w:pPr>
        <w:widowControl/>
        <w:numPr>
          <w:ilvl w:val="0"/>
          <w:numId w:val="4"/>
        </w:numPr>
        <w:spacing w:line="240" w:lineRule="atLeast"/>
        <w:ind w:left="0" w:firstLine="0"/>
        <w:jc w:val="both"/>
        <w:rPr>
          <w:rFonts w:cs="Arial"/>
          <w:szCs w:val="20"/>
        </w:rPr>
      </w:pPr>
      <w:r w:rsidRPr="00973BC6">
        <w:rPr>
          <w:szCs w:val="20"/>
          <w:lang w:val="en"/>
        </w:rPr>
        <w:t>a copy of the pregnancy card (after the birth of the child, a copy of the child's birth certificate must be provided)</w:t>
      </w:r>
    </w:p>
    <w:p w14:paraId="33951CBE" w14:textId="77777777" w:rsidR="00973BC6" w:rsidRPr="00973BC6" w:rsidRDefault="00973BC6" w:rsidP="00973BC6">
      <w:pPr>
        <w:widowControl/>
        <w:numPr>
          <w:ilvl w:val="0"/>
          <w:numId w:val="4"/>
        </w:numPr>
        <w:spacing w:line="240" w:lineRule="atLeast"/>
        <w:ind w:left="0" w:firstLine="0"/>
        <w:jc w:val="both"/>
        <w:rPr>
          <w:rFonts w:cs="Arial"/>
          <w:szCs w:val="20"/>
        </w:rPr>
      </w:pPr>
      <w:r w:rsidRPr="00973BC6">
        <w:rPr>
          <w:szCs w:val="20"/>
          <w:lang w:val="en"/>
        </w:rPr>
        <w:t>a copy of the authority's decision to take custody of the child</w:t>
      </w:r>
    </w:p>
    <w:p w14:paraId="7A7C7FD5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15411447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7CB3B20B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14C2506D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  <w:r w:rsidRPr="00973BC6">
        <w:rPr>
          <w:szCs w:val="20"/>
          <w:lang w:val="en"/>
        </w:rPr>
        <w:t>In......................... of the day................</w:t>
      </w:r>
    </w:p>
    <w:p w14:paraId="7D9425F5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37812955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711B6922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  <w:r w:rsidRPr="00973BC6">
        <w:rPr>
          <w:szCs w:val="20"/>
          <w:lang w:val="en"/>
        </w:rPr>
        <w:t xml:space="preserve">                                                                                                    --------------------------------</w:t>
      </w:r>
    </w:p>
    <w:p w14:paraId="439D3397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  <w:r w:rsidRPr="00973BC6">
        <w:rPr>
          <w:szCs w:val="20"/>
          <w:lang w:val="en"/>
        </w:rPr>
        <w:t xml:space="preserve">                                                                                                  signature of the student - parents</w:t>
      </w:r>
    </w:p>
    <w:p w14:paraId="00D0F39D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0A478831" w14:textId="77777777" w:rsidR="00973BC6" w:rsidRPr="00973BC6" w:rsidRDefault="00973BC6" w:rsidP="00973BC6">
      <w:pPr>
        <w:spacing w:line="240" w:lineRule="atLeast"/>
        <w:jc w:val="both"/>
        <w:rPr>
          <w:rFonts w:cs="Arial"/>
          <w:szCs w:val="20"/>
        </w:rPr>
      </w:pPr>
    </w:p>
    <w:p w14:paraId="75407991" w14:textId="3C60A49B" w:rsidR="003919EA" w:rsidRDefault="00973BC6" w:rsidP="00536F7E">
      <w:pPr>
        <w:spacing w:line="240" w:lineRule="atLeast"/>
        <w:jc w:val="both"/>
      </w:pPr>
      <w:r w:rsidRPr="00973BC6">
        <w:rPr>
          <w:szCs w:val="20"/>
          <w:lang w:val="en"/>
        </w:rPr>
        <w:t xml:space="preserve">Request received on .............................. </w:t>
      </w:r>
    </w:p>
    <w:sectPr w:rsidR="003919EA" w:rsidSect="004529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6770" w14:textId="77777777" w:rsidR="00BA10D7" w:rsidRDefault="00BA10D7" w:rsidP="003829EA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0B1A1BB4" w14:textId="77777777" w:rsidR="00BA10D7" w:rsidRDefault="00BA10D7" w:rsidP="003829EA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A22E" w14:textId="77777777" w:rsidR="00620BC1" w:rsidRDefault="006727B9" w:rsidP="002A2D2F">
    <w:pPr>
      <w:framePr w:w="2835" w:h="567" w:wrap="notBeside" w:vAnchor="page" w:hAnchor="margin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"/>
      </w:rPr>
      <w:t>Konviktska 20</w:t>
    </w:r>
  </w:p>
  <w:p w14:paraId="1EF29854" w14:textId="77777777" w:rsidR="00620BC1" w:rsidRDefault="006727B9" w:rsidP="002A2D2F">
    <w:pPr>
      <w:framePr w:w="2835" w:h="567" w:wrap="notBeside" w:vAnchor="page" w:hAnchor="margin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"/>
      </w:rPr>
      <w:t>110 00</w:t>
    </w:r>
    <w:r w:rsidR="00620BC1">
      <w:rPr>
        <w:caps/>
        <w:spacing w:val="8"/>
        <w:kern w:val="20"/>
        <w:sz w:val="14"/>
        <w:szCs w:val="14"/>
        <w:lang w:val="en"/>
      </w:rPr>
      <w:t xml:space="preserve"> </w:t>
    </w:r>
    <w:r w:rsidR="00F94FA4">
      <w:rPr>
        <w:caps/>
        <w:spacing w:val="8"/>
        <w:kern w:val="20"/>
        <w:sz w:val="14"/>
        <w:szCs w:val="14"/>
        <w:lang w:val="en"/>
      </w:rPr>
      <w:t xml:space="preserve"> </w:t>
    </w:r>
    <w:r w:rsidR="00620BC1">
      <w:rPr>
        <w:caps/>
        <w:spacing w:val="8"/>
        <w:kern w:val="20"/>
        <w:sz w:val="14"/>
        <w:szCs w:val="14"/>
        <w:lang w:val="en"/>
      </w:rPr>
      <w:t xml:space="preserve">Prague </w:t>
    </w:r>
    <w:r>
      <w:rPr>
        <w:caps/>
        <w:spacing w:val="8"/>
        <w:kern w:val="20"/>
        <w:sz w:val="14"/>
        <w:szCs w:val="14"/>
        <w:lang w:val="en"/>
      </w:rPr>
      <w:t>1</w:t>
    </w:r>
  </w:p>
  <w:p w14:paraId="5BCA8B48" w14:textId="77777777" w:rsidR="00620BC1" w:rsidRDefault="00620BC1" w:rsidP="002A2D2F">
    <w:pPr>
      <w:framePr w:w="2835" w:h="567" w:wrap="notBeside" w:vAnchor="page" w:hAnchor="margin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"/>
      </w:rPr>
      <w:t>Czech Republic</w:t>
    </w:r>
  </w:p>
  <w:p w14:paraId="044E2EEA" w14:textId="77777777" w:rsidR="00997E73" w:rsidRPr="004E4774" w:rsidRDefault="00997E73" w:rsidP="002A2D2F">
    <w:pPr>
      <w:framePr w:w="2835" w:h="567" w:wrap="notBeside" w:vAnchor="page" w:hAnchor="margin" w:y="15764"/>
      <w:spacing w:line="200" w:lineRule="exact"/>
      <w:rPr>
        <w:caps/>
        <w:spacing w:val="8"/>
        <w:kern w:val="20"/>
        <w:sz w:val="14"/>
        <w:szCs w:val="14"/>
        <w:lang w:val="en-GB"/>
      </w:rPr>
    </w:pPr>
  </w:p>
  <w:p w14:paraId="466A6DBF" w14:textId="77777777" w:rsidR="008029F1" w:rsidRDefault="00495402" w:rsidP="002A2D2F">
    <w:pPr>
      <w:framePr w:w="2835" w:h="567" w:wrap="notBeside" w:vAnchor="page" w:hAnchor="margin" w:xAlign="center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"/>
      </w:rPr>
      <w:t>+420 </w:t>
    </w:r>
    <w:r w:rsidR="00B725B2">
      <w:rPr>
        <w:caps/>
        <w:spacing w:val="8"/>
        <w:kern w:val="20"/>
        <w:sz w:val="14"/>
        <w:szCs w:val="14"/>
        <w:lang w:val="en"/>
      </w:rPr>
      <w:t>224</w:t>
    </w:r>
    <w:r>
      <w:rPr>
        <w:caps/>
        <w:spacing w:val="8"/>
        <w:kern w:val="20"/>
        <w:sz w:val="14"/>
        <w:szCs w:val="14"/>
        <w:lang w:val="en"/>
      </w:rPr>
      <w:t> </w:t>
    </w:r>
    <w:r w:rsidR="00B725B2">
      <w:rPr>
        <w:caps/>
        <w:spacing w:val="8"/>
        <w:kern w:val="20"/>
        <w:sz w:val="14"/>
        <w:szCs w:val="14"/>
        <w:lang w:val="en"/>
      </w:rPr>
      <w:t>35</w:t>
    </w:r>
    <w:r w:rsidR="00B725B2" w:rsidRPr="00B725B2">
      <w:rPr>
        <w:caps/>
        <w:spacing w:val="8"/>
        <w:kern w:val="20"/>
        <w:sz w:val="14"/>
        <w:szCs w:val="14"/>
        <w:highlight w:val="red"/>
        <w:lang w:val="en"/>
      </w:rPr>
      <w:t>9</w:t>
    </w:r>
    <w:r>
      <w:rPr>
        <w:caps/>
        <w:spacing w:val="8"/>
        <w:kern w:val="20"/>
        <w:sz w:val="14"/>
        <w:szCs w:val="14"/>
        <w:lang w:val="en"/>
      </w:rPr>
      <w:t> </w:t>
    </w:r>
    <w:r w:rsidR="00B725B2" w:rsidRPr="00B725B2">
      <w:rPr>
        <w:caps/>
        <w:spacing w:val="8"/>
        <w:kern w:val="20"/>
        <w:sz w:val="14"/>
        <w:szCs w:val="14"/>
        <w:highlight w:val="red"/>
        <w:lang w:val="en"/>
      </w:rPr>
      <w:t>503</w:t>
    </w:r>
  </w:p>
  <w:p w14:paraId="7C010EB3" w14:textId="77777777" w:rsidR="008029F1" w:rsidRDefault="00B725B2" w:rsidP="002A2D2F">
    <w:pPr>
      <w:framePr w:w="2835" w:h="567" w:wrap="notBeside" w:vAnchor="page" w:hAnchor="margin" w:xAlign="center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B725B2">
      <w:rPr>
        <w:caps/>
        <w:spacing w:val="8"/>
        <w:kern w:val="20"/>
        <w:sz w:val="14"/>
        <w:szCs w:val="14"/>
        <w:highlight w:val="red"/>
        <w:lang w:val="en"/>
      </w:rPr>
      <w:t>krcalale</w:t>
    </w:r>
    <w:r w:rsidR="008029F1">
      <w:rPr>
        <w:caps/>
        <w:spacing w:val="8"/>
        <w:kern w:val="20"/>
        <w:sz w:val="14"/>
        <w:szCs w:val="14"/>
        <w:lang w:val="en"/>
      </w:rPr>
      <w:t>@fd.cvut.cz</w:t>
    </w:r>
  </w:p>
  <w:p w14:paraId="4F9DF2D2" w14:textId="77777777" w:rsidR="008029F1" w:rsidRPr="004E4774" w:rsidRDefault="008029F1" w:rsidP="002A2D2F">
    <w:pPr>
      <w:framePr w:w="2835" w:h="567" w:wrap="notBeside" w:vAnchor="page" w:hAnchor="margin" w:xAlign="center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"/>
      </w:rPr>
      <w:t>www.fd.cvut.cz</w:t>
    </w:r>
  </w:p>
  <w:p w14:paraId="79793DA0" w14:textId="77777777" w:rsidR="00A5019A" w:rsidRPr="004E4774" w:rsidRDefault="00A5019A" w:rsidP="002A2D2F">
    <w:pPr>
      <w:framePr w:w="2835" w:h="567" w:wrap="notBeside" w:vAnchor="page" w:hAnchor="margin" w:xAlign="center" w:y="15764"/>
      <w:spacing w:line="200" w:lineRule="exact"/>
      <w:rPr>
        <w:caps/>
        <w:spacing w:val="8"/>
        <w:kern w:val="20"/>
        <w:sz w:val="14"/>
        <w:szCs w:val="14"/>
        <w:lang w:val="en-GB"/>
      </w:rPr>
    </w:pPr>
  </w:p>
  <w:p w14:paraId="3B3E0D13" w14:textId="77777777" w:rsidR="00A5019A" w:rsidRPr="000403B8" w:rsidRDefault="00A5019A" w:rsidP="002A2D2F">
    <w:pPr>
      <w:framePr w:w="2835" w:h="567" w:wrap="notBeside" w:vAnchor="page" w:hAnchor="margin" w:xAlign="right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"/>
      </w:rPr>
      <w:t>Id 68407700 | VAT CZ68407700</w:t>
    </w:r>
  </w:p>
  <w:p w14:paraId="568865BF" w14:textId="77777777" w:rsidR="00A5019A" w:rsidRPr="000403B8" w:rsidRDefault="00A5019A" w:rsidP="002A2D2F">
    <w:pPr>
      <w:framePr w:w="2835" w:h="567" w:wrap="notBeside" w:vAnchor="page" w:hAnchor="margin" w:xAlign="right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"/>
      </w:rPr>
      <w:t>BANK DETAILS</w:t>
    </w:r>
    <w:r w:rsidR="0084516E">
      <w:rPr>
        <w:caps/>
        <w:spacing w:val="8"/>
        <w:kern w:val="20"/>
        <w:sz w:val="14"/>
        <w:szCs w:val="14"/>
        <w:lang w:val="en"/>
      </w:rPr>
      <w:t>:</w:t>
    </w:r>
    <w:r w:rsidRPr="000403B8">
      <w:rPr>
        <w:caps/>
        <w:spacing w:val="8"/>
        <w:kern w:val="20"/>
        <w:sz w:val="14"/>
        <w:szCs w:val="14"/>
        <w:lang w:val="en"/>
      </w:rPr>
      <w:t xml:space="preserve"> KB PRAGUE 6</w:t>
    </w:r>
  </w:p>
  <w:p w14:paraId="49B4340B" w14:textId="77777777" w:rsidR="00A5019A" w:rsidRDefault="00A5019A" w:rsidP="002A2D2F">
    <w:pPr>
      <w:framePr w:w="2835" w:h="567" w:wrap="notBeside" w:vAnchor="page" w:hAnchor="margin" w:xAlign="right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"/>
      </w:rPr>
      <w:t>Account No.</w:t>
    </w:r>
    <w:r w:rsidR="0084516E">
      <w:rPr>
        <w:caps/>
        <w:spacing w:val="8"/>
        <w:kern w:val="20"/>
        <w:sz w:val="14"/>
        <w:szCs w:val="14"/>
        <w:lang w:val="en"/>
      </w:rPr>
      <w:t>:</w:t>
    </w:r>
    <w:r w:rsidRPr="000403B8">
      <w:rPr>
        <w:caps/>
        <w:spacing w:val="8"/>
        <w:kern w:val="20"/>
        <w:sz w:val="14"/>
        <w:szCs w:val="14"/>
        <w:lang w:val="en"/>
      </w:rPr>
      <w:t xml:space="preserve"> 19-5505650247/0100</w:t>
    </w:r>
  </w:p>
  <w:p w14:paraId="213D53CD" w14:textId="77777777" w:rsidR="00A5019A" w:rsidRPr="004E4774" w:rsidRDefault="00A5019A" w:rsidP="002A2D2F">
    <w:pPr>
      <w:framePr w:w="2835" w:h="567" w:wrap="notBeside" w:vAnchor="page" w:hAnchor="margin" w:xAlign="right" w:y="15764"/>
      <w:spacing w:line="200" w:lineRule="exact"/>
      <w:rPr>
        <w:caps/>
        <w:spacing w:val="8"/>
        <w:kern w:val="20"/>
        <w:sz w:val="14"/>
        <w:szCs w:val="14"/>
        <w:lang w:val="en-GB"/>
      </w:rPr>
    </w:pPr>
  </w:p>
  <w:p w14:paraId="48C4B617" w14:textId="77777777"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52B6" w14:textId="77777777" w:rsidR="00620BC1" w:rsidRDefault="006727B9" w:rsidP="002A2D2F">
    <w:pPr>
      <w:framePr w:w="2835" w:h="567" w:wrap="notBeside" w:vAnchor="page" w:hAnchor="margin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"/>
      </w:rPr>
      <w:t>Konviktska 20</w:t>
    </w:r>
  </w:p>
  <w:p w14:paraId="221201B6" w14:textId="77777777" w:rsidR="00620BC1" w:rsidRDefault="006727B9" w:rsidP="002A2D2F">
    <w:pPr>
      <w:framePr w:w="2835" w:h="567" w:wrap="notBeside" w:vAnchor="page" w:hAnchor="margin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"/>
      </w:rPr>
      <w:t>110 00</w:t>
    </w:r>
    <w:r w:rsidR="00620BC1">
      <w:rPr>
        <w:caps/>
        <w:spacing w:val="8"/>
        <w:kern w:val="20"/>
        <w:sz w:val="14"/>
        <w:szCs w:val="14"/>
        <w:lang w:val="en"/>
      </w:rPr>
      <w:t xml:space="preserve"> </w:t>
    </w:r>
    <w:r w:rsidR="0084516E">
      <w:rPr>
        <w:caps/>
        <w:spacing w:val="8"/>
        <w:kern w:val="20"/>
        <w:sz w:val="14"/>
        <w:szCs w:val="14"/>
        <w:lang w:val="en"/>
      </w:rPr>
      <w:t xml:space="preserve"> </w:t>
    </w:r>
    <w:r w:rsidR="00620BC1">
      <w:rPr>
        <w:caps/>
        <w:spacing w:val="8"/>
        <w:kern w:val="20"/>
        <w:sz w:val="14"/>
        <w:szCs w:val="14"/>
        <w:lang w:val="en"/>
      </w:rPr>
      <w:t xml:space="preserve">Prague </w:t>
    </w:r>
    <w:r>
      <w:rPr>
        <w:caps/>
        <w:spacing w:val="8"/>
        <w:kern w:val="20"/>
        <w:sz w:val="14"/>
        <w:szCs w:val="14"/>
        <w:lang w:val="en"/>
      </w:rPr>
      <w:t>1</w:t>
    </w:r>
  </w:p>
  <w:p w14:paraId="27D864AE" w14:textId="77777777" w:rsidR="00A5019A" w:rsidRDefault="00A5019A" w:rsidP="002A2D2F">
    <w:pPr>
      <w:framePr w:w="2835" w:h="567" w:wrap="notBeside" w:vAnchor="page" w:hAnchor="margin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"/>
      </w:rPr>
      <w:t>Czech Republic</w:t>
    </w:r>
  </w:p>
  <w:p w14:paraId="339B3E94" w14:textId="77777777" w:rsidR="00A5019A" w:rsidRPr="004E4774" w:rsidRDefault="00A5019A" w:rsidP="002A2D2F">
    <w:pPr>
      <w:framePr w:w="2835" w:h="567" w:wrap="notBeside" w:vAnchor="page" w:hAnchor="margin" w:y="15764"/>
      <w:spacing w:line="200" w:lineRule="exact"/>
      <w:rPr>
        <w:caps/>
        <w:spacing w:val="8"/>
        <w:kern w:val="20"/>
        <w:sz w:val="14"/>
        <w:szCs w:val="14"/>
        <w:lang w:val="en-GB"/>
      </w:rPr>
    </w:pPr>
  </w:p>
  <w:p w14:paraId="65BC85A9" w14:textId="77777777" w:rsidR="00A5019A" w:rsidRPr="000403B8" w:rsidRDefault="00A5019A" w:rsidP="00D760E9">
    <w:pPr>
      <w:framePr w:w="2835" w:h="567" w:wrap="notBeside" w:vAnchor="page" w:hAnchor="margin" w:xAlign="right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"/>
      </w:rPr>
      <w:t>Id 68407700 | VAT CZ68407700</w:t>
    </w:r>
  </w:p>
  <w:p w14:paraId="0C6092B1" w14:textId="77777777" w:rsidR="00A5019A" w:rsidRPr="000403B8" w:rsidRDefault="00A5019A" w:rsidP="00D760E9">
    <w:pPr>
      <w:framePr w:w="2835" w:h="567" w:wrap="notBeside" w:vAnchor="page" w:hAnchor="margin" w:xAlign="right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"/>
      </w:rPr>
      <w:t>BANK DETAILS</w:t>
    </w:r>
    <w:r w:rsidR="0084516E">
      <w:rPr>
        <w:caps/>
        <w:spacing w:val="8"/>
        <w:kern w:val="20"/>
        <w:sz w:val="14"/>
        <w:szCs w:val="14"/>
        <w:lang w:val="en"/>
      </w:rPr>
      <w:t>:</w:t>
    </w:r>
    <w:r w:rsidRPr="000403B8">
      <w:rPr>
        <w:caps/>
        <w:spacing w:val="8"/>
        <w:kern w:val="20"/>
        <w:sz w:val="14"/>
        <w:szCs w:val="14"/>
        <w:lang w:val="en"/>
      </w:rPr>
      <w:t xml:space="preserve"> KB PRAGUE 6</w:t>
    </w:r>
  </w:p>
  <w:p w14:paraId="6FE85229" w14:textId="77777777" w:rsidR="00A5019A" w:rsidRDefault="00A5019A" w:rsidP="00D760E9">
    <w:pPr>
      <w:framePr w:w="2835" w:h="567" w:wrap="notBeside" w:vAnchor="page" w:hAnchor="margin" w:xAlign="right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"/>
      </w:rPr>
      <w:t>Account No.</w:t>
    </w:r>
    <w:r w:rsidR="0084516E">
      <w:rPr>
        <w:caps/>
        <w:spacing w:val="8"/>
        <w:kern w:val="20"/>
        <w:sz w:val="14"/>
        <w:szCs w:val="14"/>
        <w:lang w:val="en"/>
      </w:rPr>
      <w:t>:</w:t>
    </w:r>
    <w:r w:rsidRPr="000403B8">
      <w:rPr>
        <w:caps/>
        <w:spacing w:val="8"/>
        <w:kern w:val="20"/>
        <w:sz w:val="14"/>
        <w:szCs w:val="14"/>
        <w:lang w:val="en"/>
      </w:rPr>
      <w:t xml:space="preserve"> 19-5505650247/0100</w:t>
    </w:r>
  </w:p>
  <w:p w14:paraId="3EA4E222" w14:textId="77777777" w:rsidR="00A5019A" w:rsidRPr="004E4774" w:rsidRDefault="00A5019A" w:rsidP="00D760E9">
    <w:pPr>
      <w:framePr w:w="2835" w:h="567" w:wrap="notBeside" w:vAnchor="page" w:hAnchor="margin" w:xAlign="right" w:y="15764"/>
      <w:spacing w:line="200" w:lineRule="exact"/>
      <w:rPr>
        <w:caps/>
        <w:spacing w:val="8"/>
        <w:kern w:val="20"/>
        <w:sz w:val="14"/>
        <w:szCs w:val="14"/>
        <w:lang w:val="en-GB"/>
      </w:rPr>
    </w:pPr>
  </w:p>
  <w:p w14:paraId="56841A47" w14:textId="77777777" w:rsidR="00A5019A" w:rsidRPr="00C40016" w:rsidRDefault="00A5019A" w:rsidP="00D760E9">
    <w:pPr>
      <w:framePr w:w="2835" w:h="567" w:wrap="notBeside" w:vAnchor="page" w:hAnchor="margin" w:xAlign="center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"/>
      </w:rPr>
      <w:t>+420</w:t>
    </w:r>
    <w:r w:rsidR="00495402">
      <w:rPr>
        <w:caps/>
        <w:spacing w:val="8"/>
        <w:kern w:val="20"/>
        <w:sz w:val="14"/>
        <w:szCs w:val="14"/>
        <w:lang w:val="en"/>
      </w:rPr>
      <w:t> </w:t>
    </w:r>
    <w:r w:rsidR="00B725B2">
      <w:rPr>
        <w:caps/>
        <w:spacing w:val="8"/>
        <w:kern w:val="20"/>
        <w:sz w:val="14"/>
        <w:szCs w:val="14"/>
        <w:lang w:val="en"/>
      </w:rPr>
      <w:t>224</w:t>
    </w:r>
    <w:r w:rsidR="00495402">
      <w:rPr>
        <w:caps/>
        <w:spacing w:val="8"/>
        <w:kern w:val="20"/>
        <w:sz w:val="14"/>
        <w:szCs w:val="14"/>
        <w:lang w:val="en"/>
      </w:rPr>
      <w:t> </w:t>
    </w:r>
    <w:r w:rsidR="00B725B2">
      <w:rPr>
        <w:caps/>
        <w:spacing w:val="8"/>
        <w:kern w:val="20"/>
        <w:sz w:val="14"/>
        <w:szCs w:val="14"/>
        <w:lang w:val="en"/>
      </w:rPr>
      <w:t>35</w:t>
    </w:r>
    <w:r w:rsidR="00C40016" w:rsidRPr="004124DE">
      <w:rPr>
        <w:caps/>
        <w:spacing w:val="8"/>
        <w:kern w:val="20"/>
        <w:sz w:val="14"/>
        <w:szCs w:val="14"/>
        <w:lang w:val="en"/>
      </w:rPr>
      <w:t>5</w:t>
    </w:r>
    <w:r w:rsidR="00495402">
      <w:rPr>
        <w:caps/>
        <w:spacing w:val="8"/>
        <w:kern w:val="20"/>
        <w:sz w:val="14"/>
        <w:szCs w:val="14"/>
        <w:lang w:val="en"/>
      </w:rPr>
      <w:t> </w:t>
    </w:r>
    <w:r w:rsidR="00C40016">
      <w:rPr>
        <w:caps/>
        <w:spacing w:val="8"/>
        <w:kern w:val="20"/>
        <w:sz w:val="14"/>
        <w:szCs w:val="14"/>
        <w:lang w:val="en"/>
      </w:rPr>
      <w:t>095</w:t>
    </w:r>
  </w:p>
  <w:p w14:paraId="24F0ED29" w14:textId="77777777" w:rsidR="00A5019A" w:rsidRDefault="008401FF" w:rsidP="00D760E9">
    <w:pPr>
      <w:framePr w:w="2835" w:h="567" w:wrap="notBeside" w:vAnchor="page" w:hAnchor="margin" w:xAlign="center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"/>
      </w:rPr>
      <w:t>knapova</w:t>
    </w:r>
    <w:r w:rsidR="00A5019A" w:rsidRPr="00C40016">
      <w:rPr>
        <w:caps/>
        <w:spacing w:val="8"/>
        <w:kern w:val="20"/>
        <w:sz w:val="14"/>
        <w:szCs w:val="14"/>
        <w:lang w:val="en"/>
      </w:rPr>
      <w:t>@</w:t>
    </w:r>
    <w:r w:rsidR="008029F1" w:rsidRPr="00C40016">
      <w:rPr>
        <w:caps/>
        <w:spacing w:val="8"/>
        <w:kern w:val="20"/>
        <w:sz w:val="14"/>
        <w:szCs w:val="14"/>
        <w:lang w:val="en"/>
      </w:rPr>
      <w:t>Fd.</w:t>
    </w:r>
    <w:r w:rsidR="00A5019A" w:rsidRPr="00C40016">
      <w:rPr>
        <w:caps/>
        <w:spacing w:val="8"/>
        <w:kern w:val="20"/>
        <w:sz w:val="14"/>
        <w:szCs w:val="14"/>
        <w:lang w:val="en"/>
      </w:rPr>
      <w:t>cvut.</w:t>
    </w:r>
    <w:r w:rsidR="00A5019A">
      <w:rPr>
        <w:caps/>
        <w:spacing w:val="8"/>
        <w:kern w:val="20"/>
        <w:sz w:val="14"/>
        <w:szCs w:val="14"/>
        <w:lang w:val="en"/>
      </w:rPr>
      <w:t>Cz</w:t>
    </w:r>
  </w:p>
  <w:p w14:paraId="49C70FCA" w14:textId="77777777" w:rsidR="00A5019A" w:rsidRPr="004E4774" w:rsidRDefault="00A5019A" w:rsidP="00D760E9">
    <w:pPr>
      <w:framePr w:w="2835" w:h="567" w:wrap="notBeside" w:vAnchor="page" w:hAnchor="margin" w:xAlign="center" w:y="15764"/>
      <w:spacing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"/>
      </w:rPr>
      <w:t>web.</w:t>
    </w:r>
    <w:r w:rsidR="008029F1">
      <w:rPr>
        <w:caps/>
        <w:spacing w:val="8"/>
        <w:kern w:val="20"/>
        <w:sz w:val="14"/>
        <w:szCs w:val="14"/>
        <w:lang w:val="en"/>
      </w:rPr>
      <w:t>Fd.</w:t>
    </w:r>
    <w:r>
      <w:rPr>
        <w:caps/>
        <w:spacing w:val="8"/>
        <w:kern w:val="20"/>
        <w:sz w:val="14"/>
        <w:szCs w:val="14"/>
        <w:lang w:val="en"/>
      </w:rPr>
      <w:t>cvut.cz</w:t>
    </w:r>
  </w:p>
  <w:p w14:paraId="74B5A6AD" w14:textId="77777777" w:rsidR="00A5019A" w:rsidRPr="004E4774" w:rsidRDefault="00A5019A" w:rsidP="00D760E9">
    <w:pPr>
      <w:framePr w:w="2835" w:h="567" w:wrap="notBeside" w:vAnchor="page" w:hAnchor="margin" w:xAlign="center" w:y="15764"/>
      <w:spacing w:line="200" w:lineRule="exact"/>
      <w:rPr>
        <w:caps/>
        <w:spacing w:val="8"/>
        <w:kern w:val="20"/>
        <w:sz w:val="14"/>
        <w:szCs w:val="14"/>
        <w:lang w:val="en-GB"/>
      </w:rPr>
    </w:pPr>
  </w:p>
  <w:p w14:paraId="77C82312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220E" w14:textId="77777777" w:rsidR="00BA10D7" w:rsidRDefault="00BA10D7" w:rsidP="003829EA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15D7C423" w14:textId="77777777" w:rsidR="00BA10D7" w:rsidRDefault="00BA10D7" w:rsidP="003829EA">
      <w:pPr>
        <w:spacing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3820" w14:textId="77777777" w:rsidR="00A5019A" w:rsidRPr="000633F2" w:rsidRDefault="00A5019A" w:rsidP="00977B0F">
    <w:pPr>
      <w:framePr w:w="2835" w:h="567" w:wrap="notBeside" w:vAnchor="page" w:hAnchor="margin" w:xAlign="right" w:y="2836"/>
      <w:jc w:val="right"/>
      <w:rPr>
        <w:kern w:val="20"/>
        <w:szCs w:val="20"/>
        <w:lang w:val="en-GB"/>
      </w:rPr>
    </w:pPr>
    <w:r>
      <w:rPr>
        <w:kern w:val="20"/>
        <w:szCs w:val="20"/>
        <w:lang w:val="en"/>
      </w:rPr>
      <w:t>Party</w:t>
    </w:r>
    <w:r w:rsidRPr="008815D8">
      <w:rPr>
        <w:kern w:val="20"/>
        <w:szCs w:val="20"/>
        <w:lang w:val="en"/>
      </w:rPr>
      <w:t xml:space="preserve"> </w:t>
    </w:r>
    <w:r w:rsidR="00200D47" w:rsidRPr="008815D8">
      <w:rPr>
        <w:kern w:val="20"/>
        <w:szCs w:val="20"/>
        <w:lang w:val="en"/>
      </w:rPr>
      <w:fldChar w:fldCharType="begin"/>
    </w:r>
    <w:r w:rsidRPr="008815D8">
      <w:rPr>
        <w:kern w:val="20"/>
        <w:szCs w:val="20"/>
        <w:lang w:val="en"/>
      </w:rPr>
      <w:instrText xml:space="preserve"> PAGE </w:instrText>
    </w:r>
    <w:r w:rsidR="00200D47" w:rsidRPr="008815D8">
      <w:rPr>
        <w:kern w:val="20"/>
        <w:szCs w:val="20"/>
        <w:lang w:val="en"/>
      </w:rPr>
      <w:fldChar w:fldCharType="separate"/>
    </w:r>
    <w:r w:rsidR="00536F7E">
      <w:rPr>
        <w:noProof/>
        <w:kern w:val="20"/>
        <w:szCs w:val="20"/>
        <w:lang w:val="en"/>
      </w:rPr>
      <w:t>2</w:t>
    </w:r>
    <w:r w:rsidR="00200D47" w:rsidRPr="008815D8">
      <w:rPr>
        <w:kern w:val="20"/>
        <w:szCs w:val="20"/>
        <w:lang w:val="en"/>
      </w:rPr>
      <w:fldChar w:fldCharType="end"/>
    </w:r>
    <w:r>
      <w:rPr>
        <w:kern w:val="20"/>
        <w:szCs w:val="20"/>
        <w:lang w:val="en"/>
      </w:rPr>
      <w:t>/</w:t>
    </w:r>
    <w:r w:rsidR="00200D47" w:rsidRPr="008815D8">
      <w:rPr>
        <w:kern w:val="20"/>
        <w:szCs w:val="20"/>
        <w:lang w:val="en"/>
      </w:rPr>
      <w:fldChar w:fldCharType="begin"/>
    </w:r>
    <w:r w:rsidRPr="008815D8">
      <w:rPr>
        <w:kern w:val="20"/>
        <w:szCs w:val="20"/>
        <w:lang w:val="en"/>
      </w:rPr>
      <w:instrText xml:space="preserve"> NUMPAGES </w:instrText>
    </w:r>
    <w:r w:rsidR="00200D47" w:rsidRPr="008815D8">
      <w:rPr>
        <w:kern w:val="20"/>
        <w:szCs w:val="20"/>
        <w:lang w:val="en"/>
      </w:rPr>
      <w:fldChar w:fldCharType="separate"/>
    </w:r>
    <w:r w:rsidR="00536F7E">
      <w:rPr>
        <w:noProof/>
        <w:kern w:val="20"/>
        <w:szCs w:val="20"/>
        <w:lang w:val="en"/>
      </w:rPr>
      <w:t>2</w:t>
    </w:r>
    <w:r w:rsidR="00200D47" w:rsidRPr="008815D8">
      <w:rPr>
        <w:kern w:val="20"/>
        <w:szCs w:val="20"/>
        <w:lang w:val="en"/>
      </w:rPr>
      <w:fldChar w:fldCharType="end"/>
    </w:r>
  </w:p>
  <w:p w14:paraId="6239F811" w14:textId="71E1AD76" w:rsidR="00A5019A" w:rsidRDefault="00A23893">
    <w:pPr>
      <w:pStyle w:val="Zhlav"/>
    </w:pPr>
    <w:r>
      <w:rPr>
        <w:caps/>
        <w:noProof/>
        <w:spacing w:val="8"/>
        <w:kern w:val="20"/>
        <w:szCs w:val="20"/>
        <w:lang w:val="en"/>
      </w:rPr>
      <w:drawing>
        <wp:anchor distT="0" distB="0" distL="114300" distR="114300" simplePos="0" relativeHeight="251658240" behindDoc="0" locked="0" layoutInCell="1" allowOverlap="1" wp14:anchorId="31D493BB" wp14:editId="6B247D24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290" cy="10071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5364" w14:textId="457FC179" w:rsidR="005715FB" w:rsidRDefault="002829DF" w:rsidP="00901EC6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val="en"/>
      </w:rPr>
      <w:drawing>
        <wp:anchor distT="0" distB="0" distL="114300" distR="114300" simplePos="0" relativeHeight="251657216" behindDoc="0" locked="0" layoutInCell="1" allowOverlap="1" wp14:anchorId="43344353" wp14:editId="725EA4E5">
          <wp:simplePos x="0" y="0"/>
          <wp:positionH relativeFrom="page">
            <wp:posOffset>5007234</wp:posOffset>
          </wp:positionH>
          <wp:positionV relativeFrom="page">
            <wp:posOffset>541020</wp:posOffset>
          </wp:positionV>
          <wp:extent cx="1829175" cy="891540"/>
          <wp:effectExtent l="0" t="0" r="0" b="381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380" cy="89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D51">
      <w:rPr>
        <w:b/>
        <w:bCs/>
        <w:sz w:val="28"/>
        <w:szCs w:val="28"/>
        <w:lang w:val="en"/>
      </w:rPr>
      <w:t>CZECH TECHNICAL UNIVERSITY IN PRAGUE</w:t>
    </w:r>
  </w:p>
  <w:p w14:paraId="3910D2E6" w14:textId="6DA23011" w:rsidR="002829DF" w:rsidRPr="00B33D51" w:rsidRDefault="002829DF" w:rsidP="002829DF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</w:rPr>
    </w:pPr>
    <w:r w:rsidRPr="00B33D51">
      <w:rPr>
        <w:b/>
        <w:bCs/>
        <w:sz w:val="24"/>
        <w:lang w:val="en"/>
      </w:rPr>
      <w:t>Faculty of Transportation Sciences</w:t>
    </w:r>
  </w:p>
  <w:p w14:paraId="55779207" w14:textId="77777777" w:rsidR="002829DF" w:rsidRPr="00B33D51" w:rsidRDefault="002829DF" w:rsidP="002829DF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</w:rPr>
    </w:pPr>
    <w:r>
      <w:rPr>
        <w:b/>
        <w:bCs/>
        <w:noProof/>
        <w:sz w:val="24"/>
        <w:lang w:val="en"/>
      </w:rPr>
      <w:t>Dean's Office – Department of Science and Research</w:t>
    </w:r>
  </w:p>
  <w:p w14:paraId="6729F387" w14:textId="77777777" w:rsidR="002829DF" w:rsidRPr="006A37C6" w:rsidRDefault="002829DF" w:rsidP="002829DF">
    <w:pPr>
      <w:widowControl/>
      <w:tabs>
        <w:tab w:val="center" w:pos="5103"/>
        <w:tab w:val="right" w:pos="10206"/>
      </w:tabs>
      <w:spacing w:line="240" w:lineRule="auto"/>
    </w:pPr>
    <w:r w:rsidRPr="006A37C6">
      <w:rPr>
        <w:sz w:val="24"/>
        <w:lang w:val="en"/>
      </w:rPr>
      <w:t>Konviktská 20, 110 00 Prague 1</w:t>
    </w:r>
  </w:p>
  <w:p w14:paraId="647A9C25" w14:textId="4F706BD7" w:rsidR="00A5019A" w:rsidRPr="002829DF" w:rsidRDefault="00A5019A" w:rsidP="001442C5">
    <w:pPr>
      <w:pStyle w:val="Zhlav"/>
      <w:rPr>
        <w:caps/>
        <w:spacing w:val="8"/>
        <w:kern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15D"/>
    <w:multiLevelType w:val="hybridMultilevel"/>
    <w:tmpl w:val="FCE22D48"/>
    <w:lvl w:ilvl="0" w:tplc="04E29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7132"/>
    <w:multiLevelType w:val="hybridMultilevel"/>
    <w:tmpl w:val="055E3BA8"/>
    <w:lvl w:ilvl="0" w:tplc="ED2C4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135B63"/>
    <w:multiLevelType w:val="hybridMultilevel"/>
    <w:tmpl w:val="6E786B1C"/>
    <w:lvl w:ilvl="0" w:tplc="4248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C0137"/>
    <w:multiLevelType w:val="hybridMultilevel"/>
    <w:tmpl w:val="8CEE1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FB"/>
    <w:rsid w:val="000403B8"/>
    <w:rsid w:val="00046E3B"/>
    <w:rsid w:val="00051265"/>
    <w:rsid w:val="000535C0"/>
    <w:rsid w:val="000633F2"/>
    <w:rsid w:val="00080867"/>
    <w:rsid w:val="00085777"/>
    <w:rsid w:val="000A4D7F"/>
    <w:rsid w:val="000F3D93"/>
    <w:rsid w:val="000F7475"/>
    <w:rsid w:val="001442C5"/>
    <w:rsid w:val="001766B4"/>
    <w:rsid w:val="001F63A3"/>
    <w:rsid w:val="00200D47"/>
    <w:rsid w:val="002829DF"/>
    <w:rsid w:val="00297CB8"/>
    <w:rsid w:val="002A2D2F"/>
    <w:rsid w:val="003114D5"/>
    <w:rsid w:val="00344F6E"/>
    <w:rsid w:val="00362CEF"/>
    <w:rsid w:val="0036633C"/>
    <w:rsid w:val="003829EA"/>
    <w:rsid w:val="00387CAD"/>
    <w:rsid w:val="003919EA"/>
    <w:rsid w:val="003A768B"/>
    <w:rsid w:val="00400F34"/>
    <w:rsid w:val="004124DE"/>
    <w:rsid w:val="00427F23"/>
    <w:rsid w:val="004529D4"/>
    <w:rsid w:val="00495402"/>
    <w:rsid w:val="004C34B5"/>
    <w:rsid w:val="004E438D"/>
    <w:rsid w:val="004E4774"/>
    <w:rsid w:val="00521253"/>
    <w:rsid w:val="00536F7E"/>
    <w:rsid w:val="00566042"/>
    <w:rsid w:val="005715FB"/>
    <w:rsid w:val="005E759D"/>
    <w:rsid w:val="00620BC1"/>
    <w:rsid w:val="00665D41"/>
    <w:rsid w:val="006727B9"/>
    <w:rsid w:val="006E76E7"/>
    <w:rsid w:val="007053AC"/>
    <w:rsid w:val="00790AFA"/>
    <w:rsid w:val="007D57DB"/>
    <w:rsid w:val="007D5B59"/>
    <w:rsid w:val="008029F1"/>
    <w:rsid w:val="008401FF"/>
    <w:rsid w:val="0084516E"/>
    <w:rsid w:val="0086015E"/>
    <w:rsid w:val="00884798"/>
    <w:rsid w:val="008A6979"/>
    <w:rsid w:val="008D2404"/>
    <w:rsid w:val="008D4B2A"/>
    <w:rsid w:val="008E598E"/>
    <w:rsid w:val="00901EC6"/>
    <w:rsid w:val="009039B5"/>
    <w:rsid w:val="00916663"/>
    <w:rsid w:val="00925272"/>
    <w:rsid w:val="00941856"/>
    <w:rsid w:val="009566D3"/>
    <w:rsid w:val="00973BC6"/>
    <w:rsid w:val="00977B0F"/>
    <w:rsid w:val="00997E73"/>
    <w:rsid w:val="009A04F0"/>
    <w:rsid w:val="009B5D86"/>
    <w:rsid w:val="009F6BE8"/>
    <w:rsid w:val="00A059A7"/>
    <w:rsid w:val="00A0621C"/>
    <w:rsid w:val="00A23893"/>
    <w:rsid w:val="00A5019A"/>
    <w:rsid w:val="00A75551"/>
    <w:rsid w:val="00B061B3"/>
    <w:rsid w:val="00B725B2"/>
    <w:rsid w:val="00BA10D7"/>
    <w:rsid w:val="00BA5172"/>
    <w:rsid w:val="00BE3A4A"/>
    <w:rsid w:val="00C40016"/>
    <w:rsid w:val="00CD6BC0"/>
    <w:rsid w:val="00CE6DA7"/>
    <w:rsid w:val="00CF3622"/>
    <w:rsid w:val="00D03EC6"/>
    <w:rsid w:val="00D33E16"/>
    <w:rsid w:val="00D36827"/>
    <w:rsid w:val="00D760E9"/>
    <w:rsid w:val="00D81B9E"/>
    <w:rsid w:val="00DA704A"/>
    <w:rsid w:val="00DB537B"/>
    <w:rsid w:val="00DC662C"/>
    <w:rsid w:val="00E31A05"/>
    <w:rsid w:val="00E7485F"/>
    <w:rsid w:val="00E83E4F"/>
    <w:rsid w:val="00EB66DF"/>
    <w:rsid w:val="00F11829"/>
    <w:rsid w:val="00F154F8"/>
    <w:rsid w:val="00F23D38"/>
    <w:rsid w:val="00F94FA4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33455E"/>
  <w15:chartTrackingRefBased/>
  <w15:docId w15:val="{F9AC021F-35A4-4D09-87D3-F1899C60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Cs w:val="24"/>
      <w:lang w:val="cs-CZ" w:eastAsia="zh-CN"/>
    </w:rPr>
  </w:style>
  <w:style w:type="paragraph" w:styleId="Nadpis1">
    <w:name w:val="heading 1"/>
    <w:basedOn w:val="Heading"/>
    <w:next w:val="TextBody"/>
    <w:rsid w:val="00200D4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rsid w:val="00200D4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rsid w:val="00200D4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rsid w:val="00200D4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rsid w:val="00200D47"/>
    <w:pPr>
      <w:spacing w:after="140" w:line="288" w:lineRule="auto"/>
    </w:pPr>
  </w:style>
  <w:style w:type="paragraph" w:styleId="Seznam">
    <w:name w:val="List"/>
    <w:basedOn w:val="TextBody"/>
    <w:rsid w:val="00200D47"/>
  </w:style>
  <w:style w:type="paragraph" w:styleId="Titulek">
    <w:name w:val="caption"/>
    <w:basedOn w:val="Normln"/>
    <w:rsid w:val="00200D4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rsid w:val="00200D47"/>
    <w:pPr>
      <w:suppressLineNumbers/>
    </w:pPr>
  </w:style>
  <w:style w:type="paragraph" w:customStyle="1" w:styleId="Quotations">
    <w:name w:val="Quotations"/>
    <w:basedOn w:val="Normln"/>
    <w:rsid w:val="00200D47"/>
    <w:pPr>
      <w:spacing w:after="283"/>
      <w:ind w:left="567" w:right="567"/>
    </w:pPr>
  </w:style>
  <w:style w:type="paragraph" w:styleId="Nzev">
    <w:name w:val="Title"/>
    <w:basedOn w:val="Heading"/>
    <w:next w:val="TextBody"/>
    <w:rsid w:val="00200D47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rsid w:val="00200D47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uiPriority w:val="99"/>
    <w:unhideWhenUsed/>
    <w:rsid w:val="004E47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3A4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344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0Carsky\work\katedra\formular\grafika%20CVUT%20(GMI%202016)%20-%20sablona%20hlavickovy%20papir%20CZ%20F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B1F3A-3FBD-43BF-9E4B-D9000188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grafika CVUT (GMI 2016) - sablona hlavickovy papir CZ FD</Template>
  <TotalTime>12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Čarský</dc:creator>
  <cp:keywords/>
  <dc:description/>
  <cp:lastModifiedBy>Knapova, Jana Katarina</cp:lastModifiedBy>
  <cp:revision>4</cp:revision>
  <cp:lastPrinted>2015-12-17T20:49:00Z</cp:lastPrinted>
  <dcterms:created xsi:type="dcterms:W3CDTF">2022-09-01T12:38:00Z</dcterms:created>
  <dcterms:modified xsi:type="dcterms:W3CDTF">2023-05-25T10:20:00Z</dcterms:modified>
  <cp:category/>
  <dc:language>en-US</dc:language>
</cp:coreProperties>
</file>